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9E4F24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E4F24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4F24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F24" w:rsidRPr="002F1BB0" w:rsidRDefault="009E4F2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Default="009E4F24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9E4F24" w:rsidRPr="002F1BB0" w:rsidRDefault="009E4F24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Default="009E4F24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 elektro materiálu 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E4F24" w:rsidRPr="002F1BB0" w:rsidRDefault="009E4F24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Káble, svorky, spojky ,zásuvky na káble ,žiarovky a iný sortiment podľa požiadaviek výberu výtvarníkov  do inscenácii.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20.1.2014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9E4F24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F2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F24" w:rsidRPr="002F1BB0" w:rsidRDefault="009E4F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E4F24" w:rsidRDefault="009E4F24"/>
    <w:sectPr w:rsidR="009E4F24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53B8"/>
    <w:rsid w:val="003E0887"/>
    <w:rsid w:val="003E758D"/>
    <w:rsid w:val="00430716"/>
    <w:rsid w:val="00460961"/>
    <w:rsid w:val="004A4078"/>
    <w:rsid w:val="00590D96"/>
    <w:rsid w:val="00621AB6"/>
    <w:rsid w:val="00645B95"/>
    <w:rsid w:val="007A0709"/>
    <w:rsid w:val="007B4C9F"/>
    <w:rsid w:val="009769D7"/>
    <w:rsid w:val="00984873"/>
    <w:rsid w:val="00992713"/>
    <w:rsid w:val="009E4F24"/>
    <w:rsid w:val="00A3253D"/>
    <w:rsid w:val="00A63631"/>
    <w:rsid w:val="00B3017B"/>
    <w:rsid w:val="00B35309"/>
    <w:rsid w:val="00B72B7B"/>
    <w:rsid w:val="00BA483A"/>
    <w:rsid w:val="00BC123A"/>
    <w:rsid w:val="00BF080C"/>
    <w:rsid w:val="00CB66FF"/>
    <w:rsid w:val="00CC569B"/>
    <w:rsid w:val="00CC61DF"/>
    <w:rsid w:val="00CD0EC7"/>
    <w:rsid w:val="00D86410"/>
    <w:rsid w:val="00E00E1B"/>
    <w:rsid w:val="00E160AA"/>
    <w:rsid w:val="00E201D3"/>
    <w:rsid w:val="00E859B0"/>
    <w:rsid w:val="00EC0768"/>
    <w:rsid w:val="00EC6D39"/>
    <w:rsid w:val="00F12C25"/>
    <w:rsid w:val="00F20A19"/>
    <w:rsid w:val="00F350A9"/>
    <w:rsid w:val="00F37290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16</cp:revision>
  <cp:lastPrinted>2013-08-22T12:19:00Z</cp:lastPrinted>
  <dcterms:created xsi:type="dcterms:W3CDTF">2013-08-22T12:13:00Z</dcterms:created>
  <dcterms:modified xsi:type="dcterms:W3CDTF">2014-01-14T14:34:00Z</dcterms:modified>
</cp:coreProperties>
</file>