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AA6CBB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AA6CBB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A6CBB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6CBB" w:rsidRPr="002F1BB0" w:rsidRDefault="00AA6CB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Default="00AA6CBB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AA6CBB" w:rsidRPr="002F1BB0" w:rsidRDefault="00AA6CBB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Default="00AA6CBB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AA6CBB" w:rsidRPr="002F1BB0" w:rsidRDefault="00AA6CB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Farby, Laky, Lepidlá, Riedidlá  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AA6CBB" w:rsidRPr="002F1BB0" w:rsidRDefault="00AA6CBB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AA6CBB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Presná požiadavka na tovar na kontaktných adresách.</w:t>
            </w:r>
          </w:p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Množstvá , farebnosť, druhy podľa požiadaviek výtvarných návrhov do inscenácii.   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AA6CB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A6CB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CBB" w:rsidRPr="002F1BB0" w:rsidRDefault="00AA6CB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A6CBB" w:rsidRDefault="00AA6CBB"/>
    <w:sectPr w:rsidR="00AA6CBB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23546"/>
    <w:rsid w:val="001022C7"/>
    <w:rsid w:val="0013011E"/>
    <w:rsid w:val="001A120C"/>
    <w:rsid w:val="001B444D"/>
    <w:rsid w:val="001C017A"/>
    <w:rsid w:val="001E402D"/>
    <w:rsid w:val="001E776C"/>
    <w:rsid w:val="00201F3B"/>
    <w:rsid w:val="00233766"/>
    <w:rsid w:val="002465E8"/>
    <w:rsid w:val="002C1D04"/>
    <w:rsid w:val="002D0425"/>
    <w:rsid w:val="002E4FD4"/>
    <w:rsid w:val="002F1BB0"/>
    <w:rsid w:val="00357248"/>
    <w:rsid w:val="003653B8"/>
    <w:rsid w:val="003A3F39"/>
    <w:rsid w:val="00430716"/>
    <w:rsid w:val="00456421"/>
    <w:rsid w:val="00460961"/>
    <w:rsid w:val="004A4078"/>
    <w:rsid w:val="005571B1"/>
    <w:rsid w:val="00590D96"/>
    <w:rsid w:val="00610CDB"/>
    <w:rsid w:val="00621AB6"/>
    <w:rsid w:val="00645B95"/>
    <w:rsid w:val="0070632A"/>
    <w:rsid w:val="007B4C9F"/>
    <w:rsid w:val="008105E7"/>
    <w:rsid w:val="00904863"/>
    <w:rsid w:val="009769D7"/>
    <w:rsid w:val="009F659F"/>
    <w:rsid w:val="00A3253D"/>
    <w:rsid w:val="00AA6CBB"/>
    <w:rsid w:val="00B3017B"/>
    <w:rsid w:val="00B35309"/>
    <w:rsid w:val="00B72B7B"/>
    <w:rsid w:val="00BA483A"/>
    <w:rsid w:val="00BC123A"/>
    <w:rsid w:val="00BD15AA"/>
    <w:rsid w:val="00BF080C"/>
    <w:rsid w:val="00C13F36"/>
    <w:rsid w:val="00CB66FF"/>
    <w:rsid w:val="00CC61DF"/>
    <w:rsid w:val="00D16C99"/>
    <w:rsid w:val="00D86410"/>
    <w:rsid w:val="00E00E1B"/>
    <w:rsid w:val="00EC6D39"/>
    <w:rsid w:val="00ED1172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154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17</cp:revision>
  <cp:lastPrinted>2013-08-22T12:19:00Z</cp:lastPrinted>
  <dcterms:created xsi:type="dcterms:W3CDTF">2013-08-22T12:13:00Z</dcterms:created>
  <dcterms:modified xsi:type="dcterms:W3CDTF">2014-01-30T07:30:00Z</dcterms:modified>
</cp:coreProperties>
</file>