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680462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80462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80462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0462" w:rsidRPr="002F1BB0" w:rsidRDefault="00680462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Default="00680462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680462" w:rsidRPr="002F1BB0" w:rsidRDefault="00680462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Default="00680462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Karnevalový tovar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80462" w:rsidRPr="002F1BB0" w:rsidRDefault="00680462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80462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Konfety ,masky ,kúzelnicke pomôcky, filmárska krv .</w:t>
            </w:r>
          </w:p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 ďalší tovar podľa požiadaviek výtvarných návrhov výtvarníkov. 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5.2.2014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68046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80462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0462" w:rsidRPr="002F1BB0" w:rsidRDefault="00680462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80462" w:rsidRDefault="00680462"/>
    <w:sectPr w:rsidR="00680462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1022C7"/>
    <w:rsid w:val="001B444D"/>
    <w:rsid w:val="001E402D"/>
    <w:rsid w:val="001E776C"/>
    <w:rsid w:val="00201F3B"/>
    <w:rsid w:val="002A13B8"/>
    <w:rsid w:val="002A57BE"/>
    <w:rsid w:val="002C1D04"/>
    <w:rsid w:val="002E4FD4"/>
    <w:rsid w:val="002F1BB0"/>
    <w:rsid w:val="0032460F"/>
    <w:rsid w:val="003653B8"/>
    <w:rsid w:val="003D44D8"/>
    <w:rsid w:val="003E0887"/>
    <w:rsid w:val="00430716"/>
    <w:rsid w:val="00456632"/>
    <w:rsid w:val="00460961"/>
    <w:rsid w:val="004A4078"/>
    <w:rsid w:val="0052133A"/>
    <w:rsid w:val="00590D96"/>
    <w:rsid w:val="00621AB6"/>
    <w:rsid w:val="00645B95"/>
    <w:rsid w:val="00680462"/>
    <w:rsid w:val="007A0709"/>
    <w:rsid w:val="007B4C9F"/>
    <w:rsid w:val="00921574"/>
    <w:rsid w:val="009769D7"/>
    <w:rsid w:val="00984873"/>
    <w:rsid w:val="00991387"/>
    <w:rsid w:val="00992713"/>
    <w:rsid w:val="00A3253D"/>
    <w:rsid w:val="00B3017B"/>
    <w:rsid w:val="00B35309"/>
    <w:rsid w:val="00B72B7B"/>
    <w:rsid w:val="00BA483A"/>
    <w:rsid w:val="00BC123A"/>
    <w:rsid w:val="00BF080C"/>
    <w:rsid w:val="00C27606"/>
    <w:rsid w:val="00C86C48"/>
    <w:rsid w:val="00CB66FF"/>
    <w:rsid w:val="00CC61DF"/>
    <w:rsid w:val="00CD0EC7"/>
    <w:rsid w:val="00D86410"/>
    <w:rsid w:val="00DC0F1B"/>
    <w:rsid w:val="00DE1250"/>
    <w:rsid w:val="00E00E1B"/>
    <w:rsid w:val="00E160AA"/>
    <w:rsid w:val="00E712EA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0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1</Pages>
  <Words>150</Words>
  <Characters>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2014-01-30T07:32:00Z</dcterms:modified>
</cp:coreProperties>
</file>