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E61032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E61032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1032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032" w:rsidRPr="002F1BB0" w:rsidRDefault="00E6103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Default="00E6103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61032" w:rsidRPr="002F1BB0" w:rsidRDefault="00E61032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 +421 918 743 385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E377FD" w:rsidRDefault="00E61032" w:rsidP="002C1D0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377FD">
              <w:rPr>
                <w:rFonts w:ascii="Arial" w:hAnsi="Arial" w:cs="Arial"/>
              </w:rPr>
              <w:t>E-mail : amalia.</w:t>
            </w:r>
            <w:hyperlink r:id="rId4" w:history="1">
              <w:r w:rsidRPr="00E377FD">
                <w:rPr>
                  <w:rStyle w:val="Hyperlink"/>
                  <w:rFonts w:ascii="Arial" w:hAnsi="Arial" w:cs="Arial"/>
                  <w:color w:val="auto"/>
                </w:rPr>
                <w:t>adamcova@snd.sk</w:t>
              </w:r>
            </w:hyperlink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E377FD" w:rsidRDefault="00E61032" w:rsidP="002F1B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kosiel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E61032" w:rsidRPr="002F1BB0" w:rsidRDefault="00E6103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E61032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Pánske čierne smokingové košele. </w:t>
            </w:r>
          </w:p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ks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9. 9. 2013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UDD-SND, Mliekárenská 6, 821 09 Bratislava</w:t>
            </w:r>
          </w:p>
        </w:tc>
      </w:tr>
      <w:tr w:rsidR="00E61032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13. 9. 2013</w:t>
            </w: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1032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1032" w:rsidRPr="002F1BB0" w:rsidRDefault="00E6103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61032" w:rsidRDefault="00E61032"/>
    <w:sectPr w:rsidR="00E6103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A88"/>
    <w:rsid w:val="00272424"/>
    <w:rsid w:val="002C1D04"/>
    <w:rsid w:val="002F1BB0"/>
    <w:rsid w:val="003653B8"/>
    <w:rsid w:val="005E089A"/>
    <w:rsid w:val="00645B95"/>
    <w:rsid w:val="00654D1E"/>
    <w:rsid w:val="008F44BB"/>
    <w:rsid w:val="00911FDB"/>
    <w:rsid w:val="00917B78"/>
    <w:rsid w:val="0094346E"/>
    <w:rsid w:val="009F3170"/>
    <w:rsid w:val="00A6073F"/>
    <w:rsid w:val="00A607C1"/>
    <w:rsid w:val="00AF0DED"/>
    <w:rsid w:val="00B72B7B"/>
    <w:rsid w:val="00B93080"/>
    <w:rsid w:val="00BC123A"/>
    <w:rsid w:val="00BF080C"/>
    <w:rsid w:val="00CC61DF"/>
    <w:rsid w:val="00D563D4"/>
    <w:rsid w:val="00E01190"/>
    <w:rsid w:val="00E377FD"/>
    <w:rsid w:val="00E61032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77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mcova@snd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125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2013-09-10T05:51:00Z</dcterms:created>
  <dcterms:modified xsi:type="dcterms:W3CDTF">2013-09-10T05:51:00Z</dcterms:modified>
</cp:coreProperties>
</file>