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6B78DC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B78DC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8DC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8DC" w:rsidRPr="002F1BB0" w:rsidRDefault="006B78D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Default="006B78D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B78DC" w:rsidRPr="002F1BB0" w:rsidRDefault="006B78D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117257" w:rsidRDefault="006B78DC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Odevná a obuvnícka koža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B78DC" w:rsidRPr="002F1BB0" w:rsidRDefault="006B78DC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Odevná jahňacia, teľacia, kozia a velúrová koža; obuvnícka hovädzia koža, kozia, bravčová, semiš, hladenica, podšívková koža. Kvalita, farebnosť a množstvo podľa výtvarných návrhov a výberu výtvarníka.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15. 1. 2014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6B78DC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78DC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8DC" w:rsidRPr="002F1BB0" w:rsidRDefault="006B78D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B78DC" w:rsidRDefault="006B78DC"/>
    <w:sectPr w:rsidR="006B78DC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212CF"/>
    <w:rsid w:val="00043FCA"/>
    <w:rsid w:val="000A063C"/>
    <w:rsid w:val="00117257"/>
    <w:rsid w:val="00117A88"/>
    <w:rsid w:val="001B5475"/>
    <w:rsid w:val="002C1D04"/>
    <w:rsid w:val="002F1BB0"/>
    <w:rsid w:val="003653B8"/>
    <w:rsid w:val="003A0D1C"/>
    <w:rsid w:val="00645B95"/>
    <w:rsid w:val="00654D1E"/>
    <w:rsid w:val="006754B8"/>
    <w:rsid w:val="006B78DC"/>
    <w:rsid w:val="0072078D"/>
    <w:rsid w:val="00732521"/>
    <w:rsid w:val="0077215B"/>
    <w:rsid w:val="00911FDB"/>
    <w:rsid w:val="00A6073F"/>
    <w:rsid w:val="00B66780"/>
    <w:rsid w:val="00B72B7B"/>
    <w:rsid w:val="00B93080"/>
    <w:rsid w:val="00BC123A"/>
    <w:rsid w:val="00BF080C"/>
    <w:rsid w:val="00CC61DF"/>
    <w:rsid w:val="00D77CCB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2014-01-09T08:43:00Z</dcterms:created>
  <dcterms:modified xsi:type="dcterms:W3CDTF">2014-01-09T08:43:00Z</dcterms:modified>
</cp:coreProperties>
</file>