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E3462B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E3462B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3462B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62B" w:rsidRPr="002F1BB0" w:rsidRDefault="00E3462B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E3462B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462B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462B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E3462B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E3462B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462B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E3462B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Default="00E3462B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3462B" w:rsidRPr="002F1BB0" w:rsidRDefault="00E3462B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E3462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117257" w:rsidRDefault="00E3462B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E3462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462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E3462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E3462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E3462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E3462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462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Perie, boa, labutienka, ozdobné perly, strapce, retiazky, kamienky, štrasy, flitre</w:t>
            </w:r>
          </w:p>
        </w:tc>
      </w:tr>
      <w:tr w:rsidR="00E3462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462B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3462B" w:rsidRPr="002F1BB0" w:rsidRDefault="00E3462B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Perie, boa, labutienky rôzneho druhu, veľkosti a farieb; perly rôznych veľkostí a farieb ;kamienky, štrasy, flitre rôznych veľkostí a farieb; strapce, retiazky z rôznych materiálov podľa požiadaviek a výberu výtvarníka.</w:t>
            </w:r>
          </w:p>
        </w:tc>
      </w:tr>
      <w:tr w:rsidR="00E3462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462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kontaktnej adrese.</w:t>
            </w:r>
          </w:p>
        </w:tc>
      </w:tr>
      <w:tr w:rsidR="00E3462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462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14. 1. 2014</w:t>
            </w:r>
          </w:p>
        </w:tc>
      </w:tr>
      <w:tr w:rsidR="00E3462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462B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E3462B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462B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30. 4. 2014</w:t>
            </w:r>
          </w:p>
        </w:tc>
      </w:tr>
      <w:tr w:rsidR="00E3462B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462B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3462B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462B" w:rsidRPr="002F1BB0" w:rsidRDefault="00E3462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3462B" w:rsidRDefault="00E3462B"/>
    <w:sectPr w:rsidR="00E3462B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3FCA"/>
    <w:rsid w:val="000A063C"/>
    <w:rsid w:val="00117257"/>
    <w:rsid w:val="00117A88"/>
    <w:rsid w:val="001E18E6"/>
    <w:rsid w:val="002C1D04"/>
    <w:rsid w:val="002F1BB0"/>
    <w:rsid w:val="00353D7C"/>
    <w:rsid w:val="003653B8"/>
    <w:rsid w:val="003A0D1C"/>
    <w:rsid w:val="00645B95"/>
    <w:rsid w:val="00654D1E"/>
    <w:rsid w:val="006754B8"/>
    <w:rsid w:val="0072078D"/>
    <w:rsid w:val="00732521"/>
    <w:rsid w:val="00747FC2"/>
    <w:rsid w:val="00911FDB"/>
    <w:rsid w:val="00A6073F"/>
    <w:rsid w:val="00B66780"/>
    <w:rsid w:val="00B72B7B"/>
    <w:rsid w:val="00B93080"/>
    <w:rsid w:val="00BC123A"/>
    <w:rsid w:val="00BF080C"/>
    <w:rsid w:val="00C61BB0"/>
    <w:rsid w:val="00CC61DF"/>
    <w:rsid w:val="00DA1369"/>
    <w:rsid w:val="00E3462B"/>
    <w:rsid w:val="00F844C9"/>
    <w:rsid w:val="00FA3948"/>
    <w:rsid w:val="00FC36AC"/>
    <w:rsid w:val="00FE1443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154</Words>
  <Characters>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2014-01-08T14:36:00Z</dcterms:created>
  <dcterms:modified xsi:type="dcterms:W3CDTF">2014-01-08T14:36:00Z</dcterms:modified>
</cp:coreProperties>
</file>