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551E58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551E58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51E58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E58" w:rsidRPr="002F1BB0" w:rsidRDefault="00551E58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Default="00551E58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1E58" w:rsidRPr="002F1BB0" w:rsidRDefault="00551E58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117257" w:rsidRDefault="00551E58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Vlasy prírodné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551E58" w:rsidRPr="002F1BB0" w:rsidRDefault="00551E58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Vlasy prírodné, dĺžka 50cm, rôzne farebné odtiene podľa požiadaviek a výberu výtvarníka.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15. 1. 2014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551E5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E5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58" w:rsidRPr="002F1BB0" w:rsidRDefault="00551E5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51E58" w:rsidRDefault="00551E58"/>
    <w:sectPr w:rsidR="00551E58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F1BB0"/>
    <w:rsid w:val="003653B8"/>
    <w:rsid w:val="003A0D1C"/>
    <w:rsid w:val="00551E58"/>
    <w:rsid w:val="00645B95"/>
    <w:rsid w:val="00654D1E"/>
    <w:rsid w:val="006754B8"/>
    <w:rsid w:val="0072078D"/>
    <w:rsid w:val="00732521"/>
    <w:rsid w:val="00911FDB"/>
    <w:rsid w:val="00926665"/>
    <w:rsid w:val="00A41CFE"/>
    <w:rsid w:val="00A6073F"/>
    <w:rsid w:val="00B66780"/>
    <w:rsid w:val="00B72B7B"/>
    <w:rsid w:val="00B93080"/>
    <w:rsid w:val="00BC123A"/>
    <w:rsid w:val="00BF080C"/>
    <w:rsid w:val="00BF2B38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2014-01-09T08:20:00Z</dcterms:created>
  <dcterms:modified xsi:type="dcterms:W3CDTF">2014-01-09T08:20:00Z</dcterms:modified>
</cp:coreProperties>
</file>